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CC" w:rsidRPr="00F8406E" w:rsidRDefault="00ED2FCC">
      <w:pPr>
        <w:rPr>
          <w:rFonts w:ascii="Times New Roman" w:eastAsia="仿宋_GB2312" w:hAnsi="Times New Roman" w:cs="Times New Roman"/>
          <w:sz w:val="32"/>
          <w:szCs w:val="32"/>
        </w:rPr>
      </w:pP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</w:p>
    <w:p w:rsidR="00ED2FCC" w:rsidRPr="00F8406E" w:rsidRDefault="00ED2FCC">
      <w:pPr>
        <w:rPr>
          <w:rFonts w:ascii="Times New Roman" w:eastAsia="仿宋_GB2312" w:hAnsi="Times New Roman" w:cs="Times New Roman"/>
          <w:b/>
          <w:bCs/>
          <w:sz w:val="36"/>
          <w:szCs w:val="36"/>
        </w:rPr>
      </w:pP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 w:rsidRPr="00F8406E">
        <w:rPr>
          <w:rFonts w:ascii="Times New Roman" w:eastAsia="仿宋_GB2312" w:hAnsi="Times New Roman" w:cs="仿宋_GB2312" w:hint="eastAsia"/>
          <w:b/>
          <w:bCs/>
          <w:sz w:val="36"/>
          <w:szCs w:val="36"/>
        </w:rPr>
        <w:t>个人声明</w:t>
      </w:r>
    </w:p>
    <w:p w:rsidR="00ED2FCC" w:rsidRPr="00F8406E" w:rsidRDefault="00ED2FCC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（空格里内容需考生本人使用黑色签字笔填写）</w:t>
      </w:r>
    </w:p>
    <w:p w:rsidR="00ED2FCC" w:rsidRDefault="00ED2FC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D2FCC" w:rsidRPr="00F8406E" w:rsidRDefault="00ED2FCC" w:rsidP="00411ACF">
      <w:pPr>
        <w:ind w:firstLineChars="1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姓</w:t>
      </w: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名：</w:t>
      </w:r>
    </w:p>
    <w:p w:rsidR="00ED2FCC" w:rsidRPr="00F8406E" w:rsidRDefault="00ED2FCC">
      <w:pPr>
        <w:rPr>
          <w:rFonts w:ascii="Times New Roman" w:eastAsia="仿宋_GB2312" w:hAnsi="Times New Roman" w:cs="Times New Roman"/>
          <w:sz w:val="32"/>
          <w:szCs w:val="32"/>
        </w:rPr>
      </w:pP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身份证号：</w:t>
      </w:r>
    </w:p>
    <w:p w:rsidR="00ED2FCC" w:rsidRPr="002E2787" w:rsidRDefault="00ED2FCC" w:rsidP="00225448">
      <w:pPr>
        <w:ind w:firstLine="640"/>
        <w:rPr>
          <w:rFonts w:ascii="仿宋_GB2312" w:eastAsia="仿宋_GB2312" w:cs="Times New Roman"/>
          <w:sz w:val="32"/>
          <w:szCs w:val="32"/>
        </w:rPr>
      </w:pP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本人已报名参加原定于</w:t>
      </w:r>
      <w:r w:rsidRPr="00F8406E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F8406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12</w:t>
      </w:r>
      <w:r w:rsidRPr="00F8406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F8406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日的</w:t>
      </w: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F8406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职业资格考试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我</w:t>
      </w:r>
      <w:r>
        <w:rPr>
          <w:rFonts w:ascii="Times New Roman" w:eastAsia="仿宋_GB2312" w:hAnsi="Times New Roman" w:cs="仿宋_GB2312" w:hint="eastAsia"/>
          <w:sz w:val="32"/>
          <w:szCs w:val="32"/>
        </w:rPr>
        <w:t>已</w:t>
      </w:r>
      <w:r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知晓</w:t>
      </w:r>
      <w:r w:rsidRPr="002E2787">
        <w:rPr>
          <w:rFonts w:ascii="仿宋_GB2312" w:eastAsia="仿宋_GB2312" w:cs="仿宋_GB2312" w:hint="eastAsia"/>
          <w:sz w:val="32"/>
          <w:szCs w:val="32"/>
        </w:rPr>
        <w:t>国务院</w:t>
      </w:r>
      <w:r>
        <w:rPr>
          <w:rFonts w:ascii="仿宋_GB2312" w:eastAsia="仿宋_GB2312" w:cs="仿宋_GB2312" w:hint="eastAsia"/>
          <w:sz w:val="32"/>
          <w:szCs w:val="32"/>
        </w:rPr>
        <w:t>《</w:t>
      </w:r>
      <w:r w:rsidRPr="002E2787">
        <w:rPr>
          <w:rFonts w:ascii="仿宋_GB2312" w:eastAsia="仿宋_GB2312" w:cs="仿宋_GB2312" w:hint="eastAsia"/>
          <w:sz w:val="32"/>
          <w:szCs w:val="32"/>
        </w:rPr>
        <w:t>关于取消一批职业资格许可和认定事项的决定</w:t>
      </w:r>
      <w:r>
        <w:rPr>
          <w:rFonts w:ascii="仿宋_GB2312" w:eastAsia="仿宋_GB2312" w:cs="仿宋_GB2312" w:hint="eastAsia"/>
          <w:sz w:val="32"/>
          <w:szCs w:val="32"/>
        </w:rPr>
        <w:t>》（</w:t>
      </w:r>
      <w:r w:rsidRPr="002E2787">
        <w:rPr>
          <w:rFonts w:ascii="仿宋_GB2312" w:eastAsia="仿宋_GB2312" w:cs="仿宋_GB2312" w:hint="eastAsia"/>
          <w:sz w:val="32"/>
          <w:szCs w:val="32"/>
        </w:rPr>
        <w:t>国发〔</w:t>
      </w:r>
      <w:r w:rsidRPr="002E2787">
        <w:rPr>
          <w:rFonts w:ascii="仿宋_GB2312" w:eastAsia="仿宋_GB2312" w:cs="仿宋_GB2312"/>
          <w:sz w:val="32"/>
          <w:szCs w:val="32"/>
        </w:rPr>
        <w:t>2016</w:t>
      </w:r>
      <w:r w:rsidRPr="002E2787">
        <w:rPr>
          <w:rFonts w:ascii="仿宋_GB2312" w:eastAsia="仿宋_GB2312" w:cs="仿宋_GB2312" w:hint="eastAsia"/>
          <w:sz w:val="32"/>
          <w:szCs w:val="32"/>
        </w:rPr>
        <w:t>〕</w:t>
      </w:r>
      <w:r w:rsidRPr="002E2787">
        <w:rPr>
          <w:rFonts w:ascii="仿宋_GB2312" w:eastAsia="仿宋_GB2312" w:cs="仿宋_GB2312"/>
          <w:sz w:val="32"/>
          <w:szCs w:val="32"/>
        </w:rPr>
        <w:t>68</w:t>
      </w:r>
      <w:r w:rsidRPr="002E2787">
        <w:rPr>
          <w:rFonts w:ascii="仿宋_GB2312" w:eastAsia="仿宋_GB2312" w:cs="仿宋_GB2312" w:hint="eastAsia"/>
          <w:sz w:val="32"/>
          <w:szCs w:val="32"/>
        </w:rPr>
        <w:t>号</w:t>
      </w:r>
      <w:r>
        <w:rPr>
          <w:rFonts w:ascii="仿宋_GB2312" w:eastAsia="仿宋_GB2312" w:cs="仿宋_GB2312" w:hint="eastAsia"/>
          <w:sz w:val="32"/>
          <w:szCs w:val="32"/>
        </w:rPr>
        <w:t>），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现自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愿选择</w:t>
      </w:r>
      <w:r w:rsidRPr="00F8406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</w:t>
      </w:r>
      <w:r w:rsidRPr="00F8406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</w:p>
    <w:p w:rsidR="00ED2FCC" w:rsidRPr="00F8406E" w:rsidRDefault="00ED2FCC">
      <w:pPr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F8406E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                           </w:t>
      </w:r>
    </w:p>
    <w:p w:rsidR="00ED2FCC" w:rsidRPr="00F8406E" w:rsidRDefault="00ED2FCC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 w:rsidRPr="00F8406E">
        <w:rPr>
          <w:rFonts w:ascii="Times New Roman" w:eastAsia="仿宋_GB2312" w:hAnsi="Times New Roman" w:cs="Times New Roman"/>
          <w:sz w:val="32"/>
          <w:szCs w:val="32"/>
        </w:rPr>
        <w:t>A.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继续参加</w:t>
      </w:r>
      <w:r w:rsidRPr="00F8406E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鉴定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，且知晓不能补考；</w:t>
      </w:r>
      <w:r w:rsidRPr="00F8406E">
        <w:rPr>
          <w:rFonts w:ascii="Times New Roman" w:eastAsia="仿宋_GB2312" w:hAnsi="Times New Roman" w:cs="Times New Roman"/>
          <w:sz w:val="32"/>
          <w:szCs w:val="32"/>
        </w:rPr>
        <w:t>B.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放弃参加鉴定，申请</w:t>
      </w:r>
      <w:r>
        <w:rPr>
          <w:rFonts w:ascii="Times New Roman" w:eastAsia="仿宋_GB2312" w:hAnsi="Times New Roman" w:cs="仿宋_GB2312" w:hint="eastAsia"/>
          <w:sz w:val="32"/>
          <w:szCs w:val="32"/>
        </w:rPr>
        <w:t>退考、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退还已缴纳的鉴定费），</w:t>
      </w:r>
      <w:r w:rsidRPr="000B3A09">
        <w:rPr>
          <w:rFonts w:ascii="Times New Roman" w:eastAsia="仿宋_GB2312" w:hAnsi="Times New Roman" w:cs="仿宋_GB2312" w:hint="eastAsia"/>
          <w:sz w:val="32"/>
          <w:szCs w:val="32"/>
        </w:rPr>
        <w:t>作出选择后不再变更。</w:t>
      </w:r>
    </w:p>
    <w:p w:rsidR="00ED2FCC" w:rsidRPr="00F8406E" w:rsidRDefault="00ED2FCC">
      <w:pPr>
        <w:rPr>
          <w:rFonts w:ascii="Times New Roman" w:eastAsia="仿宋_GB2312" w:hAnsi="Times New Roman" w:cs="Times New Roman"/>
          <w:sz w:val="32"/>
          <w:szCs w:val="32"/>
        </w:rPr>
      </w:pP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特此声明。</w:t>
      </w:r>
    </w:p>
    <w:p w:rsidR="00ED2FCC" w:rsidRPr="00F8406E" w:rsidRDefault="00ED2FC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ED2FCC" w:rsidRPr="00F8406E" w:rsidRDefault="00ED2FCC">
      <w:pPr>
        <w:rPr>
          <w:rFonts w:ascii="Times New Roman" w:eastAsia="仿宋_GB2312" w:hAnsi="Times New Roman" w:cs="Times New Roman"/>
          <w:sz w:val="32"/>
          <w:szCs w:val="32"/>
        </w:rPr>
      </w:pP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签名：</w:t>
      </w: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</w:p>
    <w:p w:rsidR="00ED2FCC" w:rsidRPr="00F8406E" w:rsidRDefault="00ED2FCC">
      <w:pPr>
        <w:rPr>
          <w:rFonts w:ascii="Times New Roman" w:eastAsia="仿宋_GB2312" w:hAnsi="Times New Roman" w:cs="Times New Roman"/>
          <w:sz w:val="32"/>
          <w:szCs w:val="32"/>
        </w:rPr>
      </w:pP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Pr="00F8406E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F8406E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ED2FCC" w:rsidRPr="006D0288" w:rsidRDefault="00ED2FCC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ED2FCC" w:rsidRPr="006D0288" w:rsidSect="001B59E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CC" w:rsidRDefault="00ED2F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FCC" w:rsidRDefault="00ED2F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CC" w:rsidRDefault="00ED2FCC" w:rsidP="001073FE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D2FCC" w:rsidRDefault="00ED2FCC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CC" w:rsidRDefault="00ED2F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FCC" w:rsidRDefault="00ED2F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21479C9"/>
    <w:rsid w:val="000B3A09"/>
    <w:rsid w:val="001073FE"/>
    <w:rsid w:val="00124149"/>
    <w:rsid w:val="00196937"/>
    <w:rsid w:val="001B59EE"/>
    <w:rsid w:val="00225448"/>
    <w:rsid w:val="00245811"/>
    <w:rsid w:val="002A0A6D"/>
    <w:rsid w:val="002D6897"/>
    <w:rsid w:val="002E2787"/>
    <w:rsid w:val="00311EC5"/>
    <w:rsid w:val="003C4698"/>
    <w:rsid w:val="003D059A"/>
    <w:rsid w:val="0041046D"/>
    <w:rsid w:val="00411ACF"/>
    <w:rsid w:val="004307F7"/>
    <w:rsid w:val="004431B9"/>
    <w:rsid w:val="0045722A"/>
    <w:rsid w:val="004B0F7F"/>
    <w:rsid w:val="00527FED"/>
    <w:rsid w:val="005C1F66"/>
    <w:rsid w:val="00663882"/>
    <w:rsid w:val="006D0288"/>
    <w:rsid w:val="00716A16"/>
    <w:rsid w:val="007472A2"/>
    <w:rsid w:val="007E3EC1"/>
    <w:rsid w:val="00812658"/>
    <w:rsid w:val="008B1151"/>
    <w:rsid w:val="009002C2"/>
    <w:rsid w:val="00902C3E"/>
    <w:rsid w:val="009170CA"/>
    <w:rsid w:val="009438CD"/>
    <w:rsid w:val="009C1FD5"/>
    <w:rsid w:val="00A01566"/>
    <w:rsid w:val="00A368A2"/>
    <w:rsid w:val="00A84C9A"/>
    <w:rsid w:val="00AA4BBD"/>
    <w:rsid w:val="00AA53D7"/>
    <w:rsid w:val="00AF4DF1"/>
    <w:rsid w:val="00B15D56"/>
    <w:rsid w:val="00B20412"/>
    <w:rsid w:val="00C70CEA"/>
    <w:rsid w:val="00D04ECD"/>
    <w:rsid w:val="00DD107B"/>
    <w:rsid w:val="00E67EA9"/>
    <w:rsid w:val="00EB3009"/>
    <w:rsid w:val="00ED2FCC"/>
    <w:rsid w:val="00F8406E"/>
    <w:rsid w:val="00F8784C"/>
    <w:rsid w:val="00F8788E"/>
    <w:rsid w:val="00FC6865"/>
    <w:rsid w:val="1BA4558F"/>
    <w:rsid w:val="2A44387C"/>
    <w:rsid w:val="2C723528"/>
    <w:rsid w:val="32396A94"/>
    <w:rsid w:val="355E7619"/>
    <w:rsid w:val="5810182E"/>
    <w:rsid w:val="648B20A7"/>
    <w:rsid w:val="721479C9"/>
    <w:rsid w:val="7BC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9E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4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7EA9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F8406E"/>
  </w:style>
  <w:style w:type="paragraph" w:styleId="Header">
    <w:name w:val="header"/>
    <w:basedOn w:val="Normal"/>
    <w:link w:val="HeaderChar"/>
    <w:uiPriority w:val="99"/>
    <w:rsid w:val="00AF4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07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62</Words>
  <Characters>355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关于物业管理员、采购师、营销师等一批技能人员</dc:title>
  <dc:subject/>
  <dc:creator>Wuxinghong</dc:creator>
  <cp:keywords/>
  <dc:description/>
  <cp:lastModifiedBy>庄金华</cp:lastModifiedBy>
  <cp:revision>2</cp:revision>
  <cp:lastPrinted>2016-12-09T01:58:00Z</cp:lastPrinted>
  <dcterms:created xsi:type="dcterms:W3CDTF">2016-12-09T07:34:00Z</dcterms:created>
  <dcterms:modified xsi:type="dcterms:W3CDTF">2016-12-09T07:34:00Z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